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7B40" w14:textId="77777777" w:rsidR="00DF3F2D" w:rsidRDefault="000B5845" w:rsidP="00101BAA">
      <w:pPr>
        <w:pStyle w:val="Brdtekst"/>
        <w:rPr>
          <w:rStyle w:val="Overskrift1Tegn"/>
        </w:rPr>
      </w:pPr>
      <w:r w:rsidRPr="00A764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9974" wp14:editId="1108D3FB">
                <wp:simplePos x="0" y="0"/>
                <wp:positionH relativeFrom="column">
                  <wp:posOffset>-355600</wp:posOffset>
                </wp:positionH>
                <wp:positionV relativeFrom="paragraph">
                  <wp:posOffset>-450377</wp:posOffset>
                </wp:positionV>
                <wp:extent cx="6543040" cy="328295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87F6E" w14:textId="77777777" w:rsidR="000B5845" w:rsidRPr="001205F0" w:rsidRDefault="000B5845" w:rsidP="000B5845">
                            <w:pPr>
                              <w:pStyle w:val="Emne"/>
                              <w:rPr>
                                <w:color w:val="C40009"/>
                              </w:rPr>
                            </w:pPr>
                            <w:r>
                              <w:rPr>
                                <w:color w:val="C40009"/>
                              </w:rPr>
                              <w:t xml:space="preserve">Referat af </w:t>
                            </w:r>
                            <w:r w:rsidR="00C05C81">
                              <w:rPr>
                                <w:color w:val="C40009"/>
                              </w:rPr>
                              <w:t>Orienteringsmøde afd. 004-0 Møllebakken</w:t>
                            </w:r>
                            <w:r>
                              <w:rPr>
                                <w:color w:val="C40009"/>
                              </w:rPr>
                              <w:t xml:space="preserve"> den </w:t>
                            </w:r>
                            <w:r w:rsidR="00C05C81">
                              <w:rPr>
                                <w:color w:val="C40009"/>
                              </w:rPr>
                              <w:t>21.06.2021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997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8pt;margin-top:-35.45pt;width:515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" filled="f" stroked="f">
                <v:textbox>
                  <w:txbxContent>
                    <w:p w14:paraId="21187F6E" w14:textId="77777777" w:rsidR="000B5845" w:rsidRPr="001205F0" w:rsidRDefault="000B5845" w:rsidP="000B5845">
                      <w:pPr>
                        <w:pStyle w:val="Emne"/>
                        <w:rPr>
                          <w:color w:val="C40009"/>
                        </w:rPr>
                      </w:pPr>
                      <w:r>
                        <w:rPr>
                          <w:color w:val="C40009"/>
                        </w:rPr>
                        <w:t xml:space="preserve">Referat af </w:t>
                      </w:r>
                      <w:r w:rsidR="00C05C81">
                        <w:rPr>
                          <w:color w:val="C40009"/>
                        </w:rPr>
                        <w:t>Orienteringsmøde afd. 004-0 Møllebakken</w:t>
                      </w:r>
                      <w:r>
                        <w:rPr>
                          <w:color w:val="C40009"/>
                        </w:rPr>
                        <w:t xml:space="preserve"> den </w:t>
                      </w:r>
                      <w:r w:rsidR="00C05C81">
                        <w:rPr>
                          <w:color w:val="C40009"/>
                        </w:rPr>
                        <w:t>21.06.2021</w:t>
                      </w:r>
                    </w:p>
                  </w:txbxContent>
                </v:textbox>
              </v:shape>
            </w:pict>
          </mc:Fallback>
        </mc:AlternateContent>
      </w:r>
      <w:r w:rsidR="00DF3F2D" w:rsidRPr="00A764DC">
        <w:rPr>
          <w:rStyle w:val="Overskrift1Tegn"/>
          <w:sz w:val="22"/>
          <w:szCs w:val="24"/>
        </w:rPr>
        <w:t>Deltagere</w:t>
      </w:r>
      <w:r w:rsidR="00DF3F2D" w:rsidRPr="00A764DC">
        <w:rPr>
          <w:rStyle w:val="Overskrift1Tegn"/>
          <w:sz w:val="20"/>
          <w:szCs w:val="22"/>
        </w:rPr>
        <w:t>:</w:t>
      </w:r>
    </w:p>
    <w:p w14:paraId="3F623EA9" w14:textId="6A4EFBDB" w:rsidR="00DF3F2D" w:rsidRPr="000A03CF" w:rsidRDefault="00C05C81" w:rsidP="00101BAA">
      <w:pPr>
        <w:pStyle w:val="Brdtekst"/>
      </w:pPr>
      <w:r w:rsidRPr="000A03CF">
        <w:t xml:space="preserve">Lars Schmidt </w:t>
      </w:r>
      <w:r w:rsidR="00A414E1" w:rsidRPr="000A03CF">
        <w:rPr>
          <w:color w:val="FF0000"/>
        </w:rPr>
        <w:t>LS</w:t>
      </w:r>
      <w:r w:rsidR="00A414E1" w:rsidRPr="000A03CF">
        <w:t xml:space="preserve"> </w:t>
      </w:r>
      <w:r w:rsidRPr="000A03CF">
        <w:t xml:space="preserve">(forretningsfører), Lene Gertsen </w:t>
      </w:r>
      <w:r w:rsidR="00A414E1" w:rsidRPr="000A03CF">
        <w:rPr>
          <w:color w:val="FF0000"/>
        </w:rPr>
        <w:t>LG</w:t>
      </w:r>
      <w:r w:rsidR="00A414E1" w:rsidRPr="000A03CF">
        <w:t xml:space="preserve"> </w:t>
      </w:r>
      <w:r w:rsidRPr="000A03CF">
        <w:t>(</w:t>
      </w:r>
      <w:r w:rsidR="00E91559">
        <w:t>Projektc</w:t>
      </w:r>
      <w:r w:rsidR="00022A53">
        <w:t>hef Lejerbo</w:t>
      </w:r>
      <w:r w:rsidRPr="000A03CF">
        <w:t xml:space="preserve">), </w:t>
      </w:r>
      <w:r w:rsidR="002D2808" w:rsidRPr="000A03CF">
        <w:t xml:space="preserve">Christian Hagel </w:t>
      </w:r>
      <w:r w:rsidR="00A414E1" w:rsidRPr="000A03CF">
        <w:rPr>
          <w:color w:val="FF0000"/>
        </w:rPr>
        <w:t>CH</w:t>
      </w:r>
      <w:r w:rsidR="00A414E1" w:rsidRPr="000A03CF">
        <w:t xml:space="preserve"> </w:t>
      </w:r>
      <w:r w:rsidR="002D2808" w:rsidRPr="000A03CF">
        <w:t>(</w:t>
      </w:r>
      <w:r w:rsidR="00022A53">
        <w:t xml:space="preserve">Arkitekt </w:t>
      </w:r>
      <w:r w:rsidR="002D2808" w:rsidRPr="000A03CF">
        <w:t>Mangor &amp;Nagel)</w:t>
      </w:r>
      <w:r w:rsidR="00260D69" w:rsidRPr="000A03CF">
        <w:t xml:space="preserve">, Finn </w:t>
      </w:r>
      <w:r w:rsidR="0002332F" w:rsidRPr="000A03CF">
        <w:t xml:space="preserve">Mørck </w:t>
      </w:r>
      <w:r w:rsidR="00A414E1" w:rsidRPr="000A03CF">
        <w:rPr>
          <w:color w:val="FF0000"/>
        </w:rPr>
        <w:t>FM</w:t>
      </w:r>
      <w:r w:rsidR="00A414E1" w:rsidRPr="000A03CF">
        <w:t xml:space="preserve"> </w:t>
      </w:r>
      <w:r w:rsidR="00260D69" w:rsidRPr="000A03CF">
        <w:t>(</w:t>
      </w:r>
      <w:r w:rsidR="00022A53">
        <w:t xml:space="preserve">Ingeniør </w:t>
      </w:r>
      <w:r w:rsidR="00260D69" w:rsidRPr="000A03CF">
        <w:t>EKAS)</w:t>
      </w:r>
      <w:r w:rsidRPr="000A03CF">
        <w:t xml:space="preserve"> Morten Pedersen (Lokalinspektør), Lars Hansen (driftschef)</w:t>
      </w:r>
      <w:r w:rsidR="00A414E1" w:rsidRPr="000A03CF">
        <w:t>,</w:t>
      </w:r>
      <w:r w:rsidR="005109E6" w:rsidRPr="000A03CF">
        <w:t xml:space="preserve"> 26 beboer</w:t>
      </w:r>
      <w:r w:rsidR="00A414E1" w:rsidRPr="000A03CF">
        <w:t xml:space="preserve"> </w:t>
      </w:r>
      <w:r w:rsidR="00A414E1" w:rsidRPr="000A03CF">
        <w:rPr>
          <w:color w:val="FF0000"/>
        </w:rPr>
        <w:t>BE</w:t>
      </w:r>
      <w:r w:rsidR="007E7FE3" w:rsidRPr="000A03CF">
        <w:rPr>
          <w:color w:val="FF0000"/>
        </w:rPr>
        <w:t>.</w:t>
      </w:r>
    </w:p>
    <w:p w14:paraId="04BEA6C8" w14:textId="77777777" w:rsidR="00DF3F2D" w:rsidRPr="00A764DC" w:rsidRDefault="00DF3F2D" w:rsidP="00DF3F2D">
      <w:pPr>
        <w:pStyle w:val="Overskrift1"/>
        <w:rPr>
          <w:sz w:val="22"/>
          <w:szCs w:val="24"/>
        </w:rPr>
      </w:pPr>
      <w:r w:rsidRPr="00A764DC">
        <w:rPr>
          <w:sz w:val="22"/>
          <w:szCs w:val="24"/>
        </w:rPr>
        <w:t>Dagso</w:t>
      </w:r>
      <w:r w:rsidR="00BB120F" w:rsidRPr="00A764DC">
        <w:rPr>
          <w:sz w:val="22"/>
          <w:szCs w:val="24"/>
        </w:rPr>
        <w:t>r</w:t>
      </w:r>
      <w:r w:rsidRPr="00A764DC">
        <w:rPr>
          <w:sz w:val="22"/>
          <w:szCs w:val="24"/>
        </w:rPr>
        <w:t>den:</w:t>
      </w:r>
    </w:p>
    <w:p w14:paraId="21110107" w14:textId="1C6FCAED" w:rsidR="00C05C81" w:rsidRPr="000A03CF" w:rsidRDefault="00BE34BF" w:rsidP="00A764DC">
      <w:pPr>
        <w:tabs>
          <w:tab w:val="left" w:pos="709"/>
          <w:tab w:val="left" w:pos="1134"/>
        </w:tabs>
        <w:spacing w:line="240" w:lineRule="auto"/>
        <w:rPr>
          <w:rFonts w:cs="Arial"/>
          <w:b/>
          <w:sz w:val="20"/>
        </w:rPr>
      </w:pPr>
      <w:r w:rsidRPr="00A764DC">
        <w:rPr>
          <w:rFonts w:cs="Arial"/>
          <w:b/>
          <w:sz w:val="18"/>
          <w:szCs w:val="18"/>
        </w:rPr>
        <w:t xml:space="preserve">1. </w:t>
      </w:r>
      <w:r w:rsidRPr="00A764DC">
        <w:rPr>
          <w:rFonts w:cs="Arial"/>
          <w:b/>
          <w:sz w:val="18"/>
          <w:szCs w:val="18"/>
        </w:rPr>
        <w:tab/>
      </w:r>
      <w:r w:rsidR="00C05C81" w:rsidRPr="000A03CF">
        <w:rPr>
          <w:rFonts w:cs="Arial"/>
          <w:b/>
          <w:sz w:val="20"/>
        </w:rPr>
        <w:t>Valg af dirigent.</w:t>
      </w:r>
    </w:p>
    <w:p w14:paraId="3F801983" w14:textId="77777777" w:rsidR="00C05C81" w:rsidRPr="000A03CF" w:rsidRDefault="00C05C81" w:rsidP="00A764DC">
      <w:pPr>
        <w:tabs>
          <w:tab w:val="left" w:pos="709"/>
          <w:tab w:val="left" w:pos="1134"/>
        </w:tabs>
        <w:spacing w:line="240" w:lineRule="auto"/>
        <w:rPr>
          <w:rFonts w:cs="Arial"/>
          <w:b/>
          <w:sz w:val="20"/>
        </w:rPr>
      </w:pPr>
      <w:r w:rsidRPr="000A03CF">
        <w:rPr>
          <w:rFonts w:cs="Arial"/>
          <w:b/>
          <w:sz w:val="20"/>
        </w:rPr>
        <w:t>2.</w:t>
      </w:r>
      <w:r w:rsidRPr="000A03CF">
        <w:rPr>
          <w:rFonts w:cs="Arial"/>
          <w:b/>
          <w:sz w:val="20"/>
        </w:rPr>
        <w:tab/>
        <w:t>Valg af referent.</w:t>
      </w:r>
    </w:p>
    <w:p w14:paraId="5AE19867" w14:textId="77777777" w:rsidR="00C05C81" w:rsidRPr="000A03CF" w:rsidRDefault="00C05C81" w:rsidP="00A764DC">
      <w:pPr>
        <w:tabs>
          <w:tab w:val="left" w:pos="709"/>
          <w:tab w:val="left" w:pos="1134"/>
        </w:tabs>
        <w:spacing w:line="240" w:lineRule="auto"/>
        <w:rPr>
          <w:rFonts w:cs="Arial"/>
          <w:b/>
          <w:sz w:val="20"/>
        </w:rPr>
      </w:pPr>
      <w:r w:rsidRPr="000A03CF">
        <w:rPr>
          <w:rFonts w:cs="Arial"/>
          <w:b/>
          <w:sz w:val="20"/>
        </w:rPr>
        <w:t>3.</w:t>
      </w:r>
      <w:r w:rsidRPr="000A03CF">
        <w:rPr>
          <w:rFonts w:cs="Arial"/>
          <w:b/>
          <w:sz w:val="20"/>
        </w:rPr>
        <w:tab/>
        <w:t>Præsentation af helhedsplansprojektet.</w:t>
      </w:r>
    </w:p>
    <w:p w14:paraId="78D623C6" w14:textId="77777777" w:rsidR="00C05C81" w:rsidRPr="000A03CF" w:rsidRDefault="00C05C81" w:rsidP="00A764DC">
      <w:pPr>
        <w:tabs>
          <w:tab w:val="left" w:pos="709"/>
          <w:tab w:val="left" w:pos="1134"/>
        </w:tabs>
        <w:spacing w:line="240" w:lineRule="auto"/>
        <w:ind w:hanging="850"/>
        <w:rPr>
          <w:rFonts w:cs="Arial"/>
          <w:b/>
          <w:sz w:val="20"/>
        </w:rPr>
      </w:pPr>
      <w:r w:rsidRPr="000A03CF">
        <w:rPr>
          <w:rFonts w:cs="Arial"/>
          <w:b/>
          <w:sz w:val="20"/>
        </w:rPr>
        <w:tab/>
        <w:t>4.</w:t>
      </w:r>
      <w:r w:rsidRPr="000A03CF">
        <w:rPr>
          <w:rFonts w:cs="Arial"/>
          <w:b/>
          <w:sz w:val="20"/>
        </w:rPr>
        <w:tab/>
        <w:t>Orientering om processen.</w:t>
      </w:r>
    </w:p>
    <w:p w14:paraId="61F95935" w14:textId="77777777" w:rsidR="00C05C81" w:rsidRPr="000A03CF" w:rsidRDefault="00C05C81" w:rsidP="00A764DC">
      <w:pPr>
        <w:tabs>
          <w:tab w:val="left" w:pos="709"/>
          <w:tab w:val="left" w:pos="1134"/>
        </w:tabs>
        <w:spacing w:line="240" w:lineRule="auto"/>
        <w:rPr>
          <w:rFonts w:cs="Arial"/>
          <w:b/>
          <w:sz w:val="20"/>
        </w:rPr>
      </w:pPr>
      <w:r w:rsidRPr="000A03CF">
        <w:rPr>
          <w:rFonts w:cs="Arial"/>
          <w:b/>
          <w:sz w:val="20"/>
        </w:rPr>
        <w:t>5.</w:t>
      </w:r>
      <w:r w:rsidRPr="000A03CF">
        <w:rPr>
          <w:rFonts w:cs="Arial"/>
          <w:b/>
          <w:sz w:val="20"/>
        </w:rPr>
        <w:tab/>
        <w:t>Spørgsmål vedrørende det videre forløb.</w:t>
      </w:r>
    </w:p>
    <w:p w14:paraId="72AC2558" w14:textId="58039E0B" w:rsidR="000B5845" w:rsidRDefault="00BE34BF" w:rsidP="00101BAA">
      <w:pPr>
        <w:pStyle w:val="Brdtekst"/>
      </w:pPr>
      <w:r>
        <w:t>1: Lars Schmidt</w:t>
      </w:r>
    </w:p>
    <w:p w14:paraId="1DD2FB1E" w14:textId="06839ABE" w:rsidR="00BE34BF" w:rsidRDefault="00BE34BF" w:rsidP="00101BAA">
      <w:pPr>
        <w:pStyle w:val="Brdtekst"/>
      </w:pPr>
      <w:r>
        <w:t>2: Lars Hansen</w:t>
      </w:r>
    </w:p>
    <w:p w14:paraId="2D53AB7E" w14:textId="77777777" w:rsidR="000A03CF" w:rsidRDefault="000A03CF" w:rsidP="00101BAA">
      <w:pPr>
        <w:pStyle w:val="Brdtekst"/>
      </w:pPr>
    </w:p>
    <w:p w14:paraId="50F8AEAF" w14:textId="6EF7A3CC" w:rsidR="009A2C7C" w:rsidRDefault="00BE34BF" w:rsidP="00101BAA">
      <w:pPr>
        <w:pStyle w:val="Brdtekst"/>
      </w:pPr>
      <w:r>
        <w:t>3</w:t>
      </w:r>
      <w:r w:rsidR="009B07AE">
        <w:t>/4</w:t>
      </w:r>
      <w:r w:rsidR="003F31FC">
        <w:t>/5</w:t>
      </w:r>
      <w:r>
        <w:t>:</w:t>
      </w:r>
      <w:r w:rsidR="004A38D5">
        <w:t xml:space="preserve"> </w:t>
      </w:r>
    </w:p>
    <w:p w14:paraId="7919E41C" w14:textId="7A857FDC" w:rsidR="00E75767" w:rsidRDefault="00F86455" w:rsidP="00101BAA">
      <w:pPr>
        <w:pStyle w:val="Brdtekst"/>
        <w:rPr>
          <w:color w:val="FF0000"/>
        </w:rPr>
      </w:pPr>
      <w:r w:rsidRPr="001E6FAD">
        <w:rPr>
          <w:color w:val="FF0000"/>
        </w:rPr>
        <w:t>LG</w:t>
      </w:r>
      <w:r w:rsidR="004C4524">
        <w:rPr>
          <w:color w:val="FF0000"/>
        </w:rPr>
        <w:t>,</w:t>
      </w:r>
      <w:r w:rsidR="0068562F">
        <w:t xml:space="preserve"> </w:t>
      </w:r>
      <w:r w:rsidR="00B47047">
        <w:t>L</w:t>
      </w:r>
      <w:r w:rsidR="0068562F">
        <w:t>ang historik, første omtale af planen i 2013</w:t>
      </w:r>
      <w:r w:rsidR="00E75767" w:rsidRPr="00E75767">
        <w:rPr>
          <w:color w:val="FF0000"/>
        </w:rPr>
        <w:t xml:space="preserve"> </w:t>
      </w:r>
    </w:p>
    <w:p w14:paraId="453582EA" w14:textId="4E81DF4F" w:rsidR="00BE34BF" w:rsidRDefault="00E75767" w:rsidP="00101BAA">
      <w:pPr>
        <w:pStyle w:val="Brdtekst"/>
      </w:pPr>
      <w:r w:rsidRPr="001E6FAD">
        <w:rPr>
          <w:color w:val="FF0000"/>
        </w:rPr>
        <w:t>CH</w:t>
      </w:r>
      <w:r>
        <w:t xml:space="preserve">, </w:t>
      </w:r>
      <w:r w:rsidR="00B47047">
        <w:t>G</w:t>
      </w:r>
      <w:r>
        <w:t>ennemgår projektet i store træk</w:t>
      </w:r>
      <w:proofErr w:type="gramStart"/>
      <w:r>
        <w:t>, ,</w:t>
      </w:r>
      <w:proofErr w:type="gramEnd"/>
      <w:r>
        <w:t xml:space="preserve"> fremrykning af helhedsplaner fra LBF</w:t>
      </w:r>
    </w:p>
    <w:p w14:paraId="15F1E628" w14:textId="334140E6" w:rsidR="00AD64D2" w:rsidRDefault="00C826D2" w:rsidP="00101BAA">
      <w:pPr>
        <w:pStyle w:val="Brdtekst"/>
      </w:pPr>
      <w:r w:rsidRPr="00C826D2">
        <w:rPr>
          <w:color w:val="FF0000"/>
        </w:rPr>
        <w:t>BE</w:t>
      </w:r>
      <w:r w:rsidR="004C4524">
        <w:rPr>
          <w:color w:val="FF0000"/>
        </w:rPr>
        <w:t>,</w:t>
      </w:r>
      <w:r>
        <w:t xml:space="preserve"> </w:t>
      </w:r>
      <w:r w:rsidR="005D72CE">
        <w:t xml:space="preserve">Kan ikke forstå at der skal ombygges </w:t>
      </w:r>
      <w:r w:rsidR="00700C66">
        <w:t xml:space="preserve">i tilgængelighedsboligerne, det må være </w:t>
      </w:r>
      <w:r w:rsidR="004B4FD1">
        <w:t>billigere</w:t>
      </w:r>
      <w:r w:rsidR="00700C66">
        <w:t xml:space="preserve"> at bygge en elevator uden for </w:t>
      </w:r>
      <w:r w:rsidR="004B4FD1">
        <w:t>blokken</w:t>
      </w:r>
      <w:r w:rsidR="00AD64D2">
        <w:t>.</w:t>
      </w:r>
      <w:r w:rsidR="004B4FD1">
        <w:t xml:space="preserve"> </w:t>
      </w:r>
    </w:p>
    <w:p w14:paraId="79A03739" w14:textId="77777777" w:rsidR="00902088" w:rsidRDefault="00A94F65" w:rsidP="00902088">
      <w:pPr>
        <w:pStyle w:val="Brdtekst"/>
        <w:rPr>
          <w:color w:val="1F497D" w:themeColor="text2"/>
        </w:rPr>
      </w:pPr>
      <w:r w:rsidRPr="0026044E">
        <w:rPr>
          <w:color w:val="FF0000"/>
        </w:rPr>
        <w:t>CH</w:t>
      </w:r>
      <w:r w:rsidR="004C4524" w:rsidRPr="00902088">
        <w:rPr>
          <w:color w:val="1F497D" w:themeColor="text2"/>
        </w:rPr>
        <w:t>,</w:t>
      </w:r>
      <w:r w:rsidRPr="00902088">
        <w:rPr>
          <w:color w:val="1F497D" w:themeColor="text2"/>
        </w:rPr>
        <w:t xml:space="preserve"> </w:t>
      </w:r>
      <w:r w:rsidRPr="00902088">
        <w:rPr>
          <w:i/>
          <w:iCs/>
          <w:color w:val="1F497D" w:themeColor="text2"/>
        </w:rPr>
        <w:t>LBF støtter ikke el</w:t>
      </w:r>
      <w:r w:rsidR="0026044E" w:rsidRPr="00902088">
        <w:rPr>
          <w:i/>
          <w:iCs/>
          <w:color w:val="1F497D" w:themeColor="text2"/>
        </w:rPr>
        <w:t>e</w:t>
      </w:r>
      <w:r w:rsidRPr="00902088">
        <w:rPr>
          <w:i/>
          <w:iCs/>
          <w:color w:val="1F497D" w:themeColor="text2"/>
        </w:rPr>
        <w:t>vator uden på bygningen</w:t>
      </w:r>
      <w:r w:rsidR="0026044E" w:rsidRPr="00902088">
        <w:rPr>
          <w:color w:val="1F497D" w:themeColor="text2"/>
        </w:rPr>
        <w:t xml:space="preserve"> </w:t>
      </w:r>
    </w:p>
    <w:p w14:paraId="7B2B35C0" w14:textId="51565FA6" w:rsidR="00902088" w:rsidRPr="00902088" w:rsidRDefault="00902088" w:rsidP="00902088">
      <w:pPr>
        <w:pStyle w:val="Brdtekst"/>
        <w:rPr>
          <w:color w:val="1F497D" w:themeColor="text2"/>
        </w:rPr>
      </w:pPr>
      <w:r w:rsidRPr="00FB7314">
        <w:rPr>
          <w:color w:val="FF0000"/>
        </w:rPr>
        <w:t>FM</w:t>
      </w:r>
      <w:r w:rsidRPr="00BF0912">
        <w:rPr>
          <w:i/>
          <w:iCs/>
        </w:rPr>
        <w:t xml:space="preserve">, </w:t>
      </w:r>
      <w:r w:rsidRPr="00902088">
        <w:rPr>
          <w:i/>
          <w:iCs/>
          <w:color w:val="1F497D" w:themeColor="text2"/>
        </w:rPr>
        <w:t>Dårlig ide med udvendige elevatorer, svære at vedligeholde, økonomiske tunge.</w:t>
      </w:r>
    </w:p>
    <w:p w14:paraId="43E84CE5" w14:textId="13B0C989" w:rsidR="009A2C7C" w:rsidRDefault="00A94F65" w:rsidP="00101BAA">
      <w:pPr>
        <w:pStyle w:val="Brdtekst"/>
      </w:pPr>
      <w:r w:rsidRPr="00D14047">
        <w:rPr>
          <w:color w:val="FF0000"/>
        </w:rPr>
        <w:t>LS</w:t>
      </w:r>
      <w:r w:rsidR="00D63E15">
        <w:rPr>
          <w:color w:val="FF0000"/>
        </w:rPr>
        <w:t>,</w:t>
      </w:r>
      <w:r>
        <w:t xml:space="preserve"> </w:t>
      </w:r>
      <w:r w:rsidR="00BF0912">
        <w:t>G</w:t>
      </w:r>
      <w:r>
        <w:t>enhusning</w:t>
      </w:r>
      <w:r w:rsidR="0026044E">
        <w:t xml:space="preserve"> vender vi tilbage til.</w:t>
      </w:r>
    </w:p>
    <w:p w14:paraId="09997C2A" w14:textId="0E8A52CA" w:rsidR="00D60B5D" w:rsidRDefault="00D60B5D" w:rsidP="00101BAA">
      <w:pPr>
        <w:pStyle w:val="Brdtekst"/>
      </w:pPr>
      <w:r w:rsidRPr="00FB7314">
        <w:rPr>
          <w:color w:val="FF0000"/>
        </w:rPr>
        <w:t>LS</w:t>
      </w:r>
      <w:r>
        <w:t xml:space="preserve">, </w:t>
      </w:r>
      <w:r w:rsidR="00304BCD">
        <w:t>F</w:t>
      </w:r>
      <w:r>
        <w:t>okus på at</w:t>
      </w:r>
      <w:r w:rsidR="00D63E15">
        <w:t xml:space="preserve"> tilgængelighedsboliger også bringer noget godt med sig.</w:t>
      </w:r>
    </w:p>
    <w:p w14:paraId="69562C4B" w14:textId="13C70697" w:rsidR="004C4524" w:rsidRPr="00902088" w:rsidRDefault="00291B98" w:rsidP="00101BAA">
      <w:pPr>
        <w:pStyle w:val="Brdtekst"/>
        <w:rPr>
          <w:i/>
          <w:iCs/>
          <w:color w:val="1F497D" w:themeColor="text2"/>
        </w:rPr>
      </w:pPr>
      <w:r w:rsidRPr="00291B98">
        <w:rPr>
          <w:color w:val="FF0000"/>
        </w:rPr>
        <w:t>BE</w:t>
      </w:r>
      <w:r>
        <w:rPr>
          <w:color w:val="FF0000"/>
        </w:rPr>
        <w:t xml:space="preserve">, </w:t>
      </w:r>
      <w:r w:rsidR="00BF442A">
        <w:rPr>
          <w:color w:val="auto"/>
        </w:rPr>
        <w:t>E</w:t>
      </w:r>
      <w:r w:rsidR="00C817D0" w:rsidRPr="00BF442A">
        <w:rPr>
          <w:color w:val="auto"/>
        </w:rPr>
        <w:t>r der overvejet anden placering (blok) til tilgængelighedsboliger.</w:t>
      </w:r>
      <w:r w:rsidR="00BF442A">
        <w:rPr>
          <w:color w:val="auto"/>
        </w:rPr>
        <w:t xml:space="preserve"> </w:t>
      </w:r>
      <w:r w:rsidR="00BF442A" w:rsidRPr="00902088">
        <w:rPr>
          <w:i/>
          <w:iCs/>
          <w:color w:val="1F497D" w:themeColor="text2"/>
        </w:rPr>
        <w:t xml:space="preserve">Blok E er den eneste i </w:t>
      </w:r>
      <w:r w:rsidR="00B8185B" w:rsidRPr="00902088">
        <w:rPr>
          <w:i/>
          <w:iCs/>
          <w:color w:val="1F497D" w:themeColor="text2"/>
        </w:rPr>
        <w:t>med adgang i gadeplan.</w:t>
      </w:r>
    </w:p>
    <w:p w14:paraId="55547CEF" w14:textId="489FA0DC" w:rsidR="00B8185B" w:rsidRPr="00304BCD" w:rsidRDefault="007E7FE3" w:rsidP="00101BAA">
      <w:pPr>
        <w:pStyle w:val="Brdtekst"/>
        <w:rPr>
          <w:i/>
          <w:iCs/>
          <w:color w:val="auto"/>
        </w:rPr>
      </w:pPr>
      <w:r w:rsidRPr="007E7FE3">
        <w:rPr>
          <w:color w:val="FF0000"/>
        </w:rPr>
        <w:t>BE</w:t>
      </w:r>
      <w:r>
        <w:rPr>
          <w:color w:val="auto"/>
        </w:rPr>
        <w:t xml:space="preserve">, Affaldsskakte bliver </w:t>
      </w:r>
      <w:r w:rsidR="004220F0">
        <w:rPr>
          <w:color w:val="auto"/>
        </w:rPr>
        <w:t xml:space="preserve">de </w:t>
      </w:r>
      <w:r>
        <w:rPr>
          <w:color w:val="auto"/>
        </w:rPr>
        <w:t>nedlagt</w:t>
      </w:r>
      <w:r w:rsidR="004220F0">
        <w:rPr>
          <w:color w:val="auto"/>
        </w:rPr>
        <w:t>e</w:t>
      </w:r>
      <w:r w:rsidRPr="00304BCD">
        <w:rPr>
          <w:i/>
          <w:iCs/>
          <w:color w:val="auto"/>
        </w:rPr>
        <w:t xml:space="preserve">, </w:t>
      </w:r>
      <w:r w:rsidR="004220F0" w:rsidRPr="00902088">
        <w:rPr>
          <w:i/>
          <w:iCs/>
          <w:color w:val="1F497D" w:themeColor="text2"/>
        </w:rPr>
        <w:t xml:space="preserve">ja </w:t>
      </w:r>
      <w:r w:rsidRPr="00902088">
        <w:rPr>
          <w:i/>
          <w:iCs/>
          <w:color w:val="1F497D" w:themeColor="text2"/>
        </w:rPr>
        <w:t xml:space="preserve">og </w:t>
      </w:r>
      <w:r w:rsidR="00902088">
        <w:rPr>
          <w:i/>
          <w:iCs/>
          <w:color w:val="1F497D" w:themeColor="text2"/>
        </w:rPr>
        <w:t>inddraget</w:t>
      </w:r>
      <w:r w:rsidRPr="00902088">
        <w:rPr>
          <w:i/>
          <w:iCs/>
          <w:color w:val="1F497D" w:themeColor="text2"/>
        </w:rPr>
        <w:t xml:space="preserve"> i nye badeværelser</w:t>
      </w:r>
      <w:r w:rsidRPr="00304BCD">
        <w:rPr>
          <w:i/>
          <w:iCs/>
          <w:color w:val="auto"/>
        </w:rPr>
        <w:t>.</w:t>
      </w:r>
    </w:p>
    <w:p w14:paraId="2A2D15DA" w14:textId="6B9228F5" w:rsidR="007E7FE3" w:rsidRDefault="007E7FE3" w:rsidP="00101BAA">
      <w:pPr>
        <w:pStyle w:val="Brdtekst"/>
        <w:rPr>
          <w:color w:val="auto"/>
        </w:rPr>
      </w:pPr>
      <w:r w:rsidRPr="00DA5ED5">
        <w:rPr>
          <w:color w:val="FF0000"/>
        </w:rPr>
        <w:t>BE</w:t>
      </w:r>
      <w:r>
        <w:rPr>
          <w:color w:val="auto"/>
        </w:rPr>
        <w:t xml:space="preserve">, </w:t>
      </w:r>
      <w:r w:rsidR="00876A5C">
        <w:rPr>
          <w:color w:val="auto"/>
        </w:rPr>
        <w:t>Er der overvejet gulvvarme i bad.</w:t>
      </w:r>
    </w:p>
    <w:p w14:paraId="613A2667" w14:textId="5C3D3173" w:rsidR="00876A5C" w:rsidRDefault="00876A5C" w:rsidP="00101BAA">
      <w:pPr>
        <w:pStyle w:val="Brdtekst"/>
        <w:rPr>
          <w:color w:val="auto"/>
        </w:rPr>
      </w:pPr>
      <w:r w:rsidRPr="00DA5ED5">
        <w:rPr>
          <w:color w:val="FF0000"/>
        </w:rPr>
        <w:t>CH</w:t>
      </w:r>
      <w:r>
        <w:rPr>
          <w:color w:val="auto"/>
        </w:rPr>
        <w:t xml:space="preserve">, </w:t>
      </w:r>
      <w:r w:rsidRPr="00902088">
        <w:rPr>
          <w:i/>
          <w:iCs/>
          <w:color w:val="1F497D" w:themeColor="text2"/>
        </w:rPr>
        <w:t>Vil kigge på muligheden for gulvvarme, men ikke love noget</w:t>
      </w:r>
      <w:r w:rsidRPr="00902088">
        <w:rPr>
          <w:color w:val="1F497D" w:themeColor="text2"/>
        </w:rPr>
        <w:t>.</w:t>
      </w:r>
    </w:p>
    <w:p w14:paraId="329EEF48" w14:textId="196A6673" w:rsidR="0019628C" w:rsidRPr="00B74148" w:rsidRDefault="0019628C" w:rsidP="00101BAA">
      <w:pPr>
        <w:pStyle w:val="Brdtekst"/>
        <w:rPr>
          <w:color w:val="1F497D" w:themeColor="text2"/>
        </w:rPr>
      </w:pPr>
      <w:r w:rsidRPr="00DA5ED5">
        <w:rPr>
          <w:color w:val="FF0000"/>
        </w:rPr>
        <w:t>BE</w:t>
      </w:r>
      <w:r>
        <w:rPr>
          <w:color w:val="auto"/>
        </w:rPr>
        <w:t xml:space="preserve">; </w:t>
      </w:r>
      <w:r w:rsidR="00B60E2F">
        <w:rPr>
          <w:color w:val="auto"/>
        </w:rPr>
        <w:t>H</w:t>
      </w:r>
      <w:r>
        <w:rPr>
          <w:color w:val="auto"/>
        </w:rPr>
        <w:t xml:space="preserve">vor lang tid skal man undvære eget bad, </w:t>
      </w:r>
      <w:r w:rsidRPr="00B74148">
        <w:rPr>
          <w:i/>
          <w:iCs/>
          <w:color w:val="1F497D" w:themeColor="text2"/>
        </w:rPr>
        <w:t>ca</w:t>
      </w:r>
      <w:r w:rsidR="00B60E2F" w:rsidRPr="00B74148">
        <w:rPr>
          <w:i/>
          <w:iCs/>
          <w:color w:val="1F497D" w:themeColor="text2"/>
        </w:rPr>
        <w:t>.</w:t>
      </w:r>
      <w:r w:rsidRPr="00B74148">
        <w:rPr>
          <w:i/>
          <w:iCs/>
          <w:color w:val="1F497D" w:themeColor="text2"/>
        </w:rPr>
        <w:t xml:space="preserve"> 6 uger</w:t>
      </w:r>
      <w:r w:rsidR="00B60E2F" w:rsidRPr="00B74148">
        <w:rPr>
          <w:i/>
          <w:iCs/>
          <w:color w:val="1F497D" w:themeColor="text2"/>
        </w:rPr>
        <w:t>, der bliver opsat fælles toilet/bade vogn</w:t>
      </w:r>
      <w:r w:rsidR="00DA5ED5" w:rsidRPr="00B74148">
        <w:rPr>
          <w:i/>
          <w:iCs/>
          <w:color w:val="1F497D" w:themeColor="text2"/>
        </w:rPr>
        <w:t>.</w:t>
      </w:r>
    </w:p>
    <w:p w14:paraId="21E8F9A9" w14:textId="69F19C67" w:rsidR="00DA5ED5" w:rsidRPr="00B74148" w:rsidRDefault="005E1956" w:rsidP="00101BAA">
      <w:pPr>
        <w:pStyle w:val="Brdtekst"/>
        <w:rPr>
          <w:color w:val="1F497D" w:themeColor="text2"/>
        </w:rPr>
      </w:pPr>
      <w:r w:rsidRPr="00FE7447">
        <w:rPr>
          <w:color w:val="FF0000"/>
        </w:rPr>
        <w:t>BE</w:t>
      </w:r>
      <w:r>
        <w:rPr>
          <w:color w:val="auto"/>
        </w:rPr>
        <w:t xml:space="preserve">, Støjgener fra udsugning, </w:t>
      </w:r>
      <w:r w:rsidRPr="00B74148">
        <w:rPr>
          <w:i/>
          <w:iCs/>
          <w:color w:val="1F497D" w:themeColor="text2"/>
        </w:rPr>
        <w:t xml:space="preserve">der vil blive overholdt lovkrav, </w:t>
      </w:r>
      <w:r w:rsidR="004E409F" w:rsidRPr="00B74148">
        <w:rPr>
          <w:i/>
          <w:iCs/>
          <w:color w:val="1F497D" w:themeColor="text2"/>
        </w:rPr>
        <w:t>der kommer balanceret ventilation</w:t>
      </w:r>
      <w:r w:rsidR="004E409F" w:rsidRPr="00B74148">
        <w:rPr>
          <w:color w:val="1F497D" w:themeColor="text2"/>
        </w:rPr>
        <w:t>.</w:t>
      </w:r>
    </w:p>
    <w:p w14:paraId="750A09C9" w14:textId="0DC38490" w:rsidR="004E409F" w:rsidRDefault="000D2388" w:rsidP="00101BAA">
      <w:pPr>
        <w:pStyle w:val="Brdtekst"/>
        <w:rPr>
          <w:color w:val="auto"/>
        </w:rPr>
      </w:pPr>
      <w:r w:rsidRPr="00FE7447">
        <w:rPr>
          <w:color w:val="FF0000"/>
        </w:rPr>
        <w:t>BE</w:t>
      </w:r>
      <w:r>
        <w:rPr>
          <w:color w:val="auto"/>
        </w:rPr>
        <w:t xml:space="preserve">, </w:t>
      </w:r>
      <w:r w:rsidR="00904FC6">
        <w:rPr>
          <w:color w:val="auto"/>
        </w:rPr>
        <w:t>O</w:t>
      </w:r>
      <w:r>
        <w:rPr>
          <w:color w:val="auto"/>
        </w:rPr>
        <w:t xml:space="preserve">vervej opstart på badeværelse i </w:t>
      </w:r>
      <w:r w:rsidR="00B11369">
        <w:rPr>
          <w:color w:val="auto"/>
        </w:rPr>
        <w:t>sommerhalvår.</w:t>
      </w:r>
    </w:p>
    <w:p w14:paraId="69D3F829" w14:textId="30140693" w:rsidR="00B11369" w:rsidRDefault="00B11369" w:rsidP="00101BAA">
      <w:pPr>
        <w:pStyle w:val="Brdtekst"/>
        <w:rPr>
          <w:color w:val="auto"/>
        </w:rPr>
      </w:pPr>
      <w:r w:rsidRPr="00FE7447">
        <w:rPr>
          <w:color w:val="FF0000"/>
        </w:rPr>
        <w:t>BE</w:t>
      </w:r>
      <w:r w:rsidR="00FE7447">
        <w:rPr>
          <w:color w:val="FF0000"/>
        </w:rPr>
        <w:t>,</w:t>
      </w:r>
      <w:r>
        <w:rPr>
          <w:color w:val="auto"/>
        </w:rPr>
        <w:t xml:space="preserve"> </w:t>
      </w:r>
      <w:r w:rsidR="00904FC6">
        <w:rPr>
          <w:color w:val="auto"/>
        </w:rPr>
        <w:t>K</w:t>
      </w:r>
      <w:r>
        <w:rPr>
          <w:color w:val="auto"/>
        </w:rPr>
        <w:t>ommer der ny emhætte</w:t>
      </w:r>
      <w:r w:rsidR="00FE7447">
        <w:rPr>
          <w:color w:val="auto"/>
        </w:rPr>
        <w:t xml:space="preserve">, </w:t>
      </w:r>
      <w:r w:rsidR="00FE7447" w:rsidRPr="00B74148">
        <w:rPr>
          <w:i/>
          <w:iCs/>
          <w:color w:val="1F497D" w:themeColor="text2"/>
        </w:rPr>
        <w:t>ja.</w:t>
      </w:r>
    </w:p>
    <w:p w14:paraId="544711BE" w14:textId="6BAA6291" w:rsidR="00767B7D" w:rsidRPr="00B74148" w:rsidRDefault="00767B7D" w:rsidP="00101BAA">
      <w:pPr>
        <w:pStyle w:val="Brdtekst"/>
        <w:rPr>
          <w:color w:val="1F497D" w:themeColor="text2"/>
        </w:rPr>
      </w:pPr>
      <w:r w:rsidRPr="00C40518">
        <w:rPr>
          <w:color w:val="FF0000"/>
        </w:rPr>
        <w:t>BE</w:t>
      </w:r>
      <w:r w:rsidR="00C40518">
        <w:rPr>
          <w:color w:val="auto"/>
        </w:rPr>
        <w:t>,</w:t>
      </w:r>
      <w:r>
        <w:rPr>
          <w:color w:val="auto"/>
        </w:rPr>
        <w:t xml:space="preserve"> </w:t>
      </w:r>
      <w:r w:rsidR="00904FC6">
        <w:rPr>
          <w:color w:val="auto"/>
        </w:rPr>
        <w:t>H</w:t>
      </w:r>
      <w:r>
        <w:rPr>
          <w:color w:val="auto"/>
        </w:rPr>
        <w:t>vilken blok starter man med</w:t>
      </w:r>
      <w:r w:rsidR="00C40518">
        <w:rPr>
          <w:color w:val="auto"/>
        </w:rPr>
        <w:t xml:space="preserve">, </w:t>
      </w:r>
      <w:r w:rsidR="00C40518" w:rsidRPr="00B74148">
        <w:rPr>
          <w:i/>
          <w:iCs/>
          <w:color w:val="1F497D" w:themeColor="text2"/>
        </w:rPr>
        <w:t>Blok E kører separat for de andre blokke</w:t>
      </w:r>
      <w:r w:rsidR="00C40518" w:rsidRPr="00B74148">
        <w:rPr>
          <w:color w:val="1F497D" w:themeColor="text2"/>
        </w:rPr>
        <w:t>.</w:t>
      </w:r>
    </w:p>
    <w:p w14:paraId="02944CDD" w14:textId="3C73CA30" w:rsidR="00D0397B" w:rsidRDefault="00BB5C6D" w:rsidP="00101BAA">
      <w:pPr>
        <w:pStyle w:val="Brdtekst"/>
        <w:rPr>
          <w:color w:val="auto"/>
        </w:rPr>
      </w:pPr>
      <w:r w:rsidRPr="003F20D1">
        <w:rPr>
          <w:color w:val="FF0000"/>
        </w:rPr>
        <w:t>BE</w:t>
      </w:r>
      <w:r>
        <w:rPr>
          <w:color w:val="auto"/>
        </w:rPr>
        <w:t>; Kan man starte med p-pladserne</w:t>
      </w:r>
      <w:r w:rsidR="00C77FB0">
        <w:rPr>
          <w:color w:val="auto"/>
        </w:rPr>
        <w:t>.</w:t>
      </w:r>
    </w:p>
    <w:p w14:paraId="412073CC" w14:textId="058256C1" w:rsidR="00C77FB0" w:rsidRPr="00B74148" w:rsidRDefault="00C77FB0" w:rsidP="00101BAA">
      <w:pPr>
        <w:pStyle w:val="Brdtekst"/>
        <w:rPr>
          <w:color w:val="1F497D" w:themeColor="text2"/>
        </w:rPr>
      </w:pPr>
      <w:r w:rsidRPr="003F20D1">
        <w:rPr>
          <w:color w:val="FF0000"/>
        </w:rPr>
        <w:t>BE</w:t>
      </w:r>
      <w:r>
        <w:rPr>
          <w:color w:val="auto"/>
        </w:rPr>
        <w:t>, Bliver der stadigvæk grønt</w:t>
      </w:r>
      <w:r w:rsidR="003F20D1">
        <w:rPr>
          <w:color w:val="auto"/>
        </w:rPr>
        <w:t xml:space="preserve"> ved blok B, </w:t>
      </w:r>
      <w:r w:rsidR="003F20D1" w:rsidRPr="00B74148">
        <w:rPr>
          <w:i/>
          <w:iCs/>
          <w:color w:val="1F497D" w:themeColor="text2"/>
        </w:rPr>
        <w:t>ja</w:t>
      </w:r>
      <w:r w:rsidR="003F20D1" w:rsidRPr="00B74148">
        <w:rPr>
          <w:color w:val="1F497D" w:themeColor="text2"/>
        </w:rPr>
        <w:t>.</w:t>
      </w:r>
    </w:p>
    <w:p w14:paraId="7446CAB4" w14:textId="390C5AD2" w:rsidR="003F20D1" w:rsidRDefault="00486FA7" w:rsidP="00101BAA">
      <w:pPr>
        <w:pStyle w:val="Brdtekst"/>
        <w:rPr>
          <w:color w:val="auto"/>
        </w:rPr>
      </w:pPr>
      <w:r w:rsidRPr="006835A9">
        <w:rPr>
          <w:color w:val="FF0000"/>
        </w:rPr>
        <w:t>BE</w:t>
      </w:r>
      <w:r w:rsidR="00D445BB">
        <w:rPr>
          <w:color w:val="auto"/>
        </w:rPr>
        <w:t xml:space="preserve">, Hvilken størrelse får tagboligerne, </w:t>
      </w:r>
      <w:r w:rsidR="00D445BB" w:rsidRPr="00B74148">
        <w:rPr>
          <w:i/>
          <w:iCs/>
          <w:color w:val="1F497D" w:themeColor="text2"/>
        </w:rPr>
        <w:t>de bliver med skårum</w:t>
      </w:r>
      <w:r w:rsidR="00D838F0" w:rsidRPr="00B74148">
        <w:rPr>
          <w:i/>
          <w:iCs/>
          <w:color w:val="1F497D" w:themeColor="text2"/>
        </w:rPr>
        <w:t>, karnapper og tagvinduer.</w:t>
      </w:r>
    </w:p>
    <w:p w14:paraId="2A04F7EB" w14:textId="43691567" w:rsidR="00D838F0" w:rsidRPr="005B7ABA" w:rsidRDefault="00D838F0" w:rsidP="00101BAA">
      <w:pPr>
        <w:pStyle w:val="Brdtekst"/>
        <w:rPr>
          <w:color w:val="1F497D" w:themeColor="text2"/>
        </w:rPr>
      </w:pPr>
      <w:r w:rsidRPr="006835A9">
        <w:rPr>
          <w:color w:val="FF0000"/>
        </w:rPr>
        <w:t>BE</w:t>
      </w:r>
      <w:r>
        <w:rPr>
          <w:color w:val="auto"/>
        </w:rPr>
        <w:t>, Hvorfor venter vi ikke på lokalp</w:t>
      </w:r>
      <w:r w:rsidR="00635841">
        <w:rPr>
          <w:color w:val="auto"/>
        </w:rPr>
        <w:t xml:space="preserve">lan, </w:t>
      </w:r>
      <w:r w:rsidR="00635841" w:rsidRPr="005B7ABA">
        <w:rPr>
          <w:i/>
          <w:iCs/>
          <w:color w:val="1F497D" w:themeColor="text2"/>
        </w:rPr>
        <w:t>der vil stadigvæk ikke komme ja til udvendige elevatorer</w:t>
      </w:r>
      <w:r w:rsidR="00635841" w:rsidRPr="005B7ABA">
        <w:rPr>
          <w:color w:val="1F497D" w:themeColor="text2"/>
        </w:rPr>
        <w:t>.</w:t>
      </w:r>
    </w:p>
    <w:p w14:paraId="3166DFCE" w14:textId="784F7130" w:rsidR="002718C0" w:rsidRDefault="002718C0" w:rsidP="00101BAA">
      <w:pPr>
        <w:pStyle w:val="Brdtekst"/>
        <w:rPr>
          <w:color w:val="auto"/>
        </w:rPr>
      </w:pPr>
      <w:r w:rsidRPr="006835A9">
        <w:rPr>
          <w:color w:val="FF0000"/>
        </w:rPr>
        <w:t>LS</w:t>
      </w:r>
      <w:r>
        <w:rPr>
          <w:color w:val="auto"/>
        </w:rPr>
        <w:t>, Den enkelte beboer har ikke nogen udgifter ved genhusning</w:t>
      </w:r>
      <w:r w:rsidR="00F05064">
        <w:rPr>
          <w:color w:val="auto"/>
        </w:rPr>
        <w:t>, der er fuld forsikring på de e</w:t>
      </w:r>
      <w:r w:rsidR="006835A9">
        <w:rPr>
          <w:color w:val="auto"/>
        </w:rPr>
        <w:t>j</w:t>
      </w:r>
      <w:r w:rsidR="00F05064">
        <w:rPr>
          <w:color w:val="auto"/>
        </w:rPr>
        <w:t>endele der skal opbevare</w:t>
      </w:r>
      <w:r w:rsidR="006835A9">
        <w:rPr>
          <w:color w:val="auto"/>
        </w:rPr>
        <w:t>s.</w:t>
      </w:r>
      <w:r w:rsidR="006013A8">
        <w:rPr>
          <w:color w:val="auto"/>
        </w:rPr>
        <w:t xml:space="preserve"> Separat møde for beboer i Blok E</w:t>
      </w:r>
      <w:r w:rsidR="00FA167F">
        <w:rPr>
          <w:color w:val="auto"/>
        </w:rPr>
        <w:t xml:space="preserve"> kommer </w:t>
      </w:r>
      <w:r w:rsidR="006E1AA2">
        <w:rPr>
          <w:color w:val="auto"/>
        </w:rPr>
        <w:t>i forbindelse med genhusning.</w:t>
      </w:r>
    </w:p>
    <w:p w14:paraId="1AB63D38" w14:textId="2D189162" w:rsidR="006E1AA2" w:rsidRPr="005B7ABA" w:rsidRDefault="006E1AA2" w:rsidP="00101BAA">
      <w:pPr>
        <w:pStyle w:val="Brdtekst"/>
        <w:rPr>
          <w:color w:val="1F497D" w:themeColor="text2"/>
        </w:rPr>
      </w:pPr>
      <w:r w:rsidRPr="006941FB">
        <w:rPr>
          <w:color w:val="FF0000"/>
        </w:rPr>
        <w:t>BE</w:t>
      </w:r>
      <w:r>
        <w:rPr>
          <w:color w:val="auto"/>
        </w:rPr>
        <w:t xml:space="preserve">, </w:t>
      </w:r>
      <w:r w:rsidR="00BA16EE">
        <w:rPr>
          <w:color w:val="auto"/>
        </w:rPr>
        <w:t>Hvor lang tid skal man være genhuset</w:t>
      </w:r>
      <w:r w:rsidR="00BA16EE" w:rsidRPr="005B7ABA">
        <w:rPr>
          <w:color w:val="1F497D" w:themeColor="text2"/>
        </w:rPr>
        <w:t xml:space="preserve">, </w:t>
      </w:r>
      <w:r w:rsidR="00BA16EE" w:rsidRPr="005B7ABA">
        <w:rPr>
          <w:i/>
          <w:iCs/>
          <w:color w:val="1F497D" w:themeColor="text2"/>
        </w:rPr>
        <w:t>ca. 6-7 mdr.</w:t>
      </w:r>
    </w:p>
    <w:p w14:paraId="7B52099B" w14:textId="55F9584D" w:rsidR="004A6287" w:rsidRPr="005B7ABA" w:rsidRDefault="00F157F4" w:rsidP="00101BAA">
      <w:pPr>
        <w:pStyle w:val="Brdtekst"/>
        <w:rPr>
          <w:i/>
          <w:iCs/>
          <w:color w:val="1F497D" w:themeColor="text2"/>
        </w:rPr>
      </w:pPr>
      <w:r>
        <w:rPr>
          <w:color w:val="FF0000"/>
        </w:rPr>
        <w:t>BE</w:t>
      </w:r>
      <w:r w:rsidR="00647176">
        <w:rPr>
          <w:color w:val="auto"/>
        </w:rPr>
        <w:t xml:space="preserve">, </w:t>
      </w:r>
      <w:r>
        <w:rPr>
          <w:color w:val="auto"/>
        </w:rPr>
        <w:t xml:space="preserve">Når lånet er betalt </w:t>
      </w:r>
      <w:r w:rsidR="004A6287">
        <w:rPr>
          <w:color w:val="auto"/>
        </w:rPr>
        <w:t>tilbage,</w:t>
      </w:r>
      <w:r>
        <w:rPr>
          <w:color w:val="auto"/>
        </w:rPr>
        <w:t xml:space="preserve"> falder man </w:t>
      </w:r>
      <w:r w:rsidR="00E83403">
        <w:rPr>
          <w:color w:val="auto"/>
        </w:rPr>
        <w:t>så i husleje igen</w:t>
      </w:r>
      <w:r w:rsidR="00DF3494">
        <w:rPr>
          <w:color w:val="auto"/>
        </w:rPr>
        <w:t xml:space="preserve">, </w:t>
      </w:r>
      <w:r w:rsidR="004A6287" w:rsidRPr="005B7ABA">
        <w:rPr>
          <w:i/>
          <w:iCs/>
          <w:color w:val="1F497D" w:themeColor="text2"/>
        </w:rPr>
        <w:t>ja men det er først om 30 år.</w:t>
      </w:r>
    </w:p>
    <w:p w14:paraId="73A6F7D4" w14:textId="063B263D" w:rsidR="00B7749A" w:rsidRDefault="006F5178" w:rsidP="00101BAA">
      <w:pPr>
        <w:pStyle w:val="Brdtekst"/>
        <w:rPr>
          <w:color w:val="auto"/>
        </w:rPr>
      </w:pPr>
      <w:r w:rsidRPr="001C38E1">
        <w:rPr>
          <w:color w:val="FF0000"/>
        </w:rPr>
        <w:t>BE</w:t>
      </w:r>
      <w:r>
        <w:rPr>
          <w:color w:val="auto"/>
        </w:rPr>
        <w:t>, Husk på at vi selv har bedt om flere af renoveringerne, det er gamle bygninger der trænger</w:t>
      </w:r>
      <w:r w:rsidR="001C38E1">
        <w:rPr>
          <w:color w:val="auto"/>
        </w:rPr>
        <w:t>.</w:t>
      </w:r>
    </w:p>
    <w:p w14:paraId="2636A0FE" w14:textId="1590C368" w:rsidR="006063B9" w:rsidRDefault="006063B9" w:rsidP="00101BAA">
      <w:pPr>
        <w:pStyle w:val="Brdtekst"/>
        <w:rPr>
          <w:color w:val="auto"/>
        </w:rPr>
      </w:pPr>
      <w:r w:rsidRPr="00D97EFF">
        <w:rPr>
          <w:color w:val="FF0000"/>
        </w:rPr>
        <w:t>BE</w:t>
      </w:r>
      <w:r>
        <w:rPr>
          <w:color w:val="auto"/>
        </w:rPr>
        <w:t>, Beboer i Blok E får e</w:t>
      </w:r>
      <w:r w:rsidR="00D97EFF">
        <w:rPr>
          <w:color w:val="auto"/>
        </w:rPr>
        <w:t>t tillæg til deres kontrakt.</w:t>
      </w:r>
    </w:p>
    <w:p w14:paraId="6DA53ADB" w14:textId="27501052" w:rsidR="00D97EFF" w:rsidRPr="00FB04EA" w:rsidRDefault="00A70808" w:rsidP="00101BAA">
      <w:pPr>
        <w:pStyle w:val="Brdtekst"/>
        <w:rPr>
          <w:i/>
          <w:iCs/>
          <w:color w:val="auto"/>
        </w:rPr>
      </w:pPr>
      <w:r w:rsidRPr="00FB04EA">
        <w:rPr>
          <w:color w:val="FF0000"/>
        </w:rPr>
        <w:t>BE</w:t>
      </w:r>
      <w:r>
        <w:rPr>
          <w:color w:val="auto"/>
        </w:rPr>
        <w:t>, Ønske om renovering af</w:t>
      </w:r>
      <w:r w:rsidR="00E92313">
        <w:rPr>
          <w:color w:val="auto"/>
        </w:rPr>
        <w:t xml:space="preserve"> varmeanlæg, </w:t>
      </w:r>
      <w:r w:rsidR="00E92313" w:rsidRPr="005B7ABA">
        <w:rPr>
          <w:i/>
          <w:iCs/>
          <w:color w:val="1F497D" w:themeColor="text2"/>
        </w:rPr>
        <w:t>der bliver isoleret omkring eksisterende</w:t>
      </w:r>
      <w:r w:rsidR="005B7ABA">
        <w:rPr>
          <w:i/>
          <w:iCs/>
          <w:color w:val="1F497D" w:themeColor="text2"/>
        </w:rPr>
        <w:t xml:space="preserve"> vand og</w:t>
      </w:r>
      <w:r w:rsidR="00E92313" w:rsidRPr="005B7ABA">
        <w:rPr>
          <w:i/>
          <w:iCs/>
          <w:color w:val="1F497D" w:themeColor="text2"/>
        </w:rPr>
        <w:t xml:space="preserve"> varmerør.</w:t>
      </w:r>
    </w:p>
    <w:p w14:paraId="3194CCD6" w14:textId="08BE98A5" w:rsidR="00E92313" w:rsidRPr="00D45D89" w:rsidRDefault="00E92313" w:rsidP="00101BAA">
      <w:pPr>
        <w:pStyle w:val="Brdtekst"/>
        <w:rPr>
          <w:color w:val="1F497D" w:themeColor="text2"/>
        </w:rPr>
      </w:pPr>
      <w:r w:rsidRPr="00FB04EA">
        <w:rPr>
          <w:color w:val="FF0000"/>
        </w:rPr>
        <w:t>BE</w:t>
      </w:r>
      <w:r>
        <w:rPr>
          <w:color w:val="auto"/>
        </w:rPr>
        <w:t xml:space="preserve">, </w:t>
      </w:r>
      <w:r w:rsidR="000327ED">
        <w:rPr>
          <w:color w:val="auto"/>
        </w:rPr>
        <w:t>Kan man afgive sin stemme med fuldmagt</w:t>
      </w:r>
      <w:r w:rsidR="00E67F78">
        <w:rPr>
          <w:color w:val="auto"/>
        </w:rPr>
        <w:t xml:space="preserve">, </w:t>
      </w:r>
      <w:r w:rsidR="00E67F78" w:rsidRPr="00D45D89">
        <w:rPr>
          <w:i/>
          <w:iCs/>
          <w:color w:val="1F497D" w:themeColor="text2"/>
        </w:rPr>
        <w:t>ikke umiddelbart simpelt flertal.</w:t>
      </w:r>
      <w:r w:rsidR="0097793E" w:rsidRPr="00D45D89">
        <w:rPr>
          <w:i/>
          <w:iCs/>
          <w:color w:val="1F497D" w:themeColor="text2"/>
        </w:rPr>
        <w:t xml:space="preserve"> Der vil blive spurgt ind til Org. bestyrelsen om der kan laves dispensation</w:t>
      </w:r>
      <w:r w:rsidR="00B523FC" w:rsidRPr="00D45D89">
        <w:rPr>
          <w:i/>
          <w:iCs/>
          <w:color w:val="1F497D" w:themeColor="text2"/>
        </w:rPr>
        <w:t xml:space="preserve">. </w:t>
      </w:r>
    </w:p>
    <w:p w14:paraId="0025E542" w14:textId="6820CB3B" w:rsidR="00E67F78" w:rsidRPr="00D45D89" w:rsidRDefault="00E67F78" w:rsidP="00101BAA">
      <w:pPr>
        <w:pStyle w:val="Brdtekst"/>
        <w:rPr>
          <w:color w:val="1F497D" w:themeColor="text2"/>
        </w:rPr>
      </w:pPr>
      <w:r w:rsidRPr="00FB04EA">
        <w:rPr>
          <w:color w:val="FF0000"/>
        </w:rPr>
        <w:t>BE</w:t>
      </w:r>
      <w:r>
        <w:rPr>
          <w:color w:val="auto"/>
        </w:rPr>
        <w:t xml:space="preserve">, </w:t>
      </w:r>
      <w:r w:rsidR="006C16DE">
        <w:rPr>
          <w:color w:val="auto"/>
        </w:rPr>
        <w:t>P</w:t>
      </w:r>
      <w:r>
        <w:rPr>
          <w:color w:val="auto"/>
        </w:rPr>
        <w:t>roblem med manglende varme på badeværelse</w:t>
      </w:r>
      <w:r w:rsidR="006C16DE">
        <w:rPr>
          <w:color w:val="auto"/>
        </w:rPr>
        <w:t xml:space="preserve">, </w:t>
      </w:r>
      <w:r w:rsidR="006C16DE" w:rsidRPr="00D45D89">
        <w:rPr>
          <w:i/>
          <w:iCs/>
          <w:color w:val="1F497D" w:themeColor="text2"/>
        </w:rPr>
        <w:t>der kommer som minimum radiato</w:t>
      </w:r>
      <w:r w:rsidR="00FB04EA" w:rsidRPr="00D45D89">
        <w:rPr>
          <w:i/>
          <w:iCs/>
          <w:color w:val="1F497D" w:themeColor="text2"/>
        </w:rPr>
        <w:t>r.</w:t>
      </w:r>
      <w:r w:rsidR="00FB04EA" w:rsidRPr="00D45D89">
        <w:rPr>
          <w:color w:val="1F497D" w:themeColor="text2"/>
        </w:rPr>
        <w:t xml:space="preserve"> </w:t>
      </w:r>
    </w:p>
    <w:p w14:paraId="4D218A92" w14:textId="40F54DDA" w:rsidR="00FB04EA" w:rsidRDefault="00FB04EA" w:rsidP="00101BAA">
      <w:pPr>
        <w:pStyle w:val="Brdtekst"/>
        <w:rPr>
          <w:color w:val="auto"/>
        </w:rPr>
      </w:pPr>
      <w:r w:rsidRPr="00DE0A19">
        <w:rPr>
          <w:color w:val="FF0000"/>
        </w:rPr>
        <w:t>LS</w:t>
      </w:r>
      <w:r>
        <w:rPr>
          <w:color w:val="auto"/>
        </w:rPr>
        <w:t xml:space="preserve">, </w:t>
      </w:r>
      <w:r w:rsidR="00101501">
        <w:rPr>
          <w:color w:val="auto"/>
        </w:rPr>
        <w:t>D</w:t>
      </w:r>
      <w:r>
        <w:rPr>
          <w:color w:val="auto"/>
        </w:rPr>
        <w:t>er kommer</w:t>
      </w:r>
      <w:r w:rsidR="00101501">
        <w:rPr>
          <w:color w:val="auto"/>
        </w:rPr>
        <w:t xml:space="preserve"> oplæg på økonomi med ud inden næste møde.</w:t>
      </w:r>
    </w:p>
    <w:p w14:paraId="1DB87652" w14:textId="50D6E5CD" w:rsidR="00101501" w:rsidRPr="00D45D89" w:rsidRDefault="00101501" w:rsidP="00101BAA">
      <w:pPr>
        <w:pStyle w:val="Brdtekst"/>
        <w:rPr>
          <w:i/>
          <w:iCs/>
          <w:color w:val="1F497D" w:themeColor="text2"/>
        </w:rPr>
      </w:pPr>
      <w:r w:rsidRPr="00DE0A19">
        <w:rPr>
          <w:color w:val="FF0000"/>
        </w:rPr>
        <w:t>BE</w:t>
      </w:r>
      <w:r>
        <w:rPr>
          <w:color w:val="auto"/>
        </w:rPr>
        <w:t>, Kommer der vand-varmemåler</w:t>
      </w:r>
      <w:r w:rsidR="00DE0A19">
        <w:rPr>
          <w:color w:val="auto"/>
        </w:rPr>
        <w:t xml:space="preserve">, </w:t>
      </w:r>
      <w:r w:rsidR="00DE0A19" w:rsidRPr="00D45D89">
        <w:rPr>
          <w:i/>
          <w:iCs/>
          <w:color w:val="1F497D" w:themeColor="text2"/>
        </w:rPr>
        <w:t>ja det er et lovkrav.</w:t>
      </w:r>
    </w:p>
    <w:p w14:paraId="45ED930D" w14:textId="023BDC85" w:rsidR="00BF442A" w:rsidRPr="00D45D89" w:rsidRDefault="003B418D" w:rsidP="00101BAA">
      <w:pPr>
        <w:pStyle w:val="Brdtekst"/>
        <w:rPr>
          <w:color w:val="1F497D" w:themeColor="text2"/>
        </w:rPr>
      </w:pPr>
      <w:r w:rsidRPr="00B523FC">
        <w:rPr>
          <w:color w:val="FF0000"/>
        </w:rPr>
        <w:t>BE</w:t>
      </w:r>
      <w:r>
        <w:rPr>
          <w:color w:val="auto"/>
        </w:rPr>
        <w:t xml:space="preserve">, Problemer med at få varmt og koldt vand frem, </w:t>
      </w:r>
      <w:r w:rsidRPr="00D45D89">
        <w:rPr>
          <w:i/>
          <w:iCs/>
          <w:color w:val="1F497D" w:themeColor="text2"/>
        </w:rPr>
        <w:t>der bliver kigge</w:t>
      </w:r>
      <w:r w:rsidR="00D72159" w:rsidRPr="00D45D89">
        <w:rPr>
          <w:i/>
          <w:iCs/>
          <w:color w:val="1F497D" w:themeColor="text2"/>
        </w:rPr>
        <w:t>t</w:t>
      </w:r>
      <w:r w:rsidRPr="00D45D89">
        <w:rPr>
          <w:i/>
          <w:iCs/>
          <w:color w:val="1F497D" w:themeColor="text2"/>
        </w:rPr>
        <w:t xml:space="preserve"> på dette</w:t>
      </w:r>
      <w:r w:rsidR="003305F7" w:rsidRPr="00D45D89">
        <w:rPr>
          <w:i/>
          <w:iCs/>
          <w:color w:val="1F497D" w:themeColor="text2"/>
        </w:rPr>
        <w:t>, således at det fungerer fremadrettet.</w:t>
      </w:r>
    </w:p>
    <w:p w14:paraId="4D8779C9" w14:textId="18E940BC" w:rsidR="00D72159" w:rsidRDefault="008829D3" w:rsidP="00101BAA">
      <w:pPr>
        <w:pStyle w:val="Brdtekst"/>
        <w:rPr>
          <w:color w:val="auto"/>
        </w:rPr>
      </w:pPr>
      <w:r w:rsidRPr="00F747CF">
        <w:rPr>
          <w:color w:val="FF0000"/>
        </w:rPr>
        <w:t>BE</w:t>
      </w:r>
      <w:r w:rsidR="00F747CF">
        <w:rPr>
          <w:color w:val="FF0000"/>
        </w:rPr>
        <w:t>,</w:t>
      </w:r>
      <w:r w:rsidRPr="00F747CF">
        <w:rPr>
          <w:color w:val="auto"/>
        </w:rPr>
        <w:t xml:space="preserve"> </w:t>
      </w:r>
      <w:r>
        <w:rPr>
          <w:color w:val="auto"/>
        </w:rPr>
        <w:t xml:space="preserve">Tager man det billigste tilbud, </w:t>
      </w:r>
      <w:r w:rsidRPr="00D45D89">
        <w:rPr>
          <w:i/>
          <w:iCs/>
          <w:color w:val="1F497D" w:themeColor="text2"/>
        </w:rPr>
        <w:t>opgaven skal i EU tilbud</w:t>
      </w:r>
      <w:r w:rsidR="009F1FF5" w:rsidRPr="00D45D89">
        <w:rPr>
          <w:i/>
          <w:iCs/>
          <w:color w:val="1F497D" w:themeColor="text2"/>
        </w:rPr>
        <w:t xml:space="preserve">, der bliver fulgt de gængse regler, der er et ”filter” på valg af dem er får </w:t>
      </w:r>
      <w:r w:rsidR="00F747CF" w:rsidRPr="00D45D89">
        <w:rPr>
          <w:i/>
          <w:iCs/>
          <w:color w:val="1F497D" w:themeColor="text2"/>
        </w:rPr>
        <w:t>mulighed for at byde.</w:t>
      </w:r>
    </w:p>
    <w:p w14:paraId="4765344E" w14:textId="1E4D81FA" w:rsidR="00F747CF" w:rsidRDefault="00F747CF" w:rsidP="00101BAA">
      <w:pPr>
        <w:pStyle w:val="Brdtekst"/>
        <w:rPr>
          <w:color w:val="auto"/>
        </w:rPr>
      </w:pPr>
    </w:p>
    <w:p w14:paraId="1E80086C" w14:textId="30CFDE58" w:rsidR="00C44238" w:rsidRDefault="00C44238" w:rsidP="00101BAA">
      <w:pPr>
        <w:pStyle w:val="Brdtekst"/>
        <w:rPr>
          <w:color w:val="auto"/>
        </w:rPr>
      </w:pPr>
    </w:p>
    <w:p w14:paraId="319197E8" w14:textId="629FCE67" w:rsidR="00C44238" w:rsidRDefault="00126AF9" w:rsidP="00101BAA">
      <w:pPr>
        <w:pStyle w:val="Brdtekst"/>
        <w:rPr>
          <w:color w:val="auto"/>
        </w:rPr>
      </w:pPr>
      <w:r>
        <w:rPr>
          <w:color w:val="auto"/>
        </w:rPr>
        <w:t>Referat.</w:t>
      </w:r>
    </w:p>
    <w:p w14:paraId="27BE3942" w14:textId="47A76BC6" w:rsidR="00126AF9" w:rsidRDefault="00126AF9" w:rsidP="00101BAA">
      <w:pPr>
        <w:pStyle w:val="Brdtekst"/>
        <w:rPr>
          <w:color w:val="auto"/>
        </w:rPr>
      </w:pPr>
    </w:p>
    <w:p w14:paraId="7CDE59C0" w14:textId="14EF73C5" w:rsidR="00126AF9" w:rsidRPr="00D72159" w:rsidRDefault="00126AF9" w:rsidP="00101BAA">
      <w:pPr>
        <w:pStyle w:val="Brdtekst"/>
        <w:rPr>
          <w:color w:val="auto"/>
        </w:rPr>
      </w:pPr>
      <w:r>
        <w:rPr>
          <w:color w:val="auto"/>
        </w:rPr>
        <w:t>Lars Hansen</w:t>
      </w:r>
    </w:p>
    <w:sectPr w:rsidR="00126AF9" w:rsidRPr="00D72159" w:rsidSect="002D7B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7F8D" w14:textId="77777777" w:rsidR="002300E7" w:rsidRDefault="002300E7" w:rsidP="005710B1">
      <w:r>
        <w:separator/>
      </w:r>
    </w:p>
  </w:endnote>
  <w:endnote w:type="continuationSeparator" w:id="0">
    <w:p w14:paraId="3F76E14F" w14:textId="77777777" w:rsidR="002300E7" w:rsidRDefault="002300E7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6D22" w14:textId="77777777"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469F8446" wp14:editId="70A2566E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7134E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EDAB479" wp14:editId="474A38D5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A7439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05732A09" wp14:editId="2E2048E7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DA0FF" w14:textId="77777777" w:rsidR="00DF3F2D" w:rsidRDefault="00DF3F2D" w:rsidP="00DF3F2D">
    <w:pPr>
      <w:ind w:firstLine="1304"/>
      <w:jc w:val="center"/>
      <w:rPr>
        <w:b/>
        <w:color w:val="C40009"/>
      </w:rPr>
    </w:pPr>
  </w:p>
  <w:p w14:paraId="2C6622D7" w14:textId="77777777"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DB25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22E2DA" wp14:editId="4B65C5B2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946F2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A5E2B49" wp14:editId="29AF5F65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C6319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7EB714B" wp14:editId="2E662EA7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9B6D" w14:textId="77777777" w:rsidR="002300E7" w:rsidRDefault="002300E7" w:rsidP="005710B1">
      <w:r>
        <w:separator/>
      </w:r>
    </w:p>
  </w:footnote>
  <w:footnote w:type="continuationSeparator" w:id="0">
    <w:p w14:paraId="79C6D47C" w14:textId="77777777" w:rsidR="002300E7" w:rsidRDefault="002300E7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5A40" w14:textId="77777777" w:rsidR="00821839" w:rsidRDefault="006E7826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22F469" wp14:editId="65074A51">
              <wp:simplePos x="0" y="0"/>
              <wp:positionH relativeFrom="column">
                <wp:posOffset>-420370</wp:posOffset>
              </wp:positionH>
              <wp:positionV relativeFrom="paragraph">
                <wp:posOffset>-262255</wp:posOffset>
              </wp:positionV>
              <wp:extent cx="7056120" cy="71755"/>
              <wp:effectExtent l="0" t="0" r="0" b="4445"/>
              <wp:wrapNone/>
              <wp:docPr id="8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605F6" id="Rectangle 63" o:spid="_x0000_s1026" style="position:absolute;margin-left:-33.1pt;margin-top:-20.65pt;width:555.6pt;height: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" fillcolor="#cceffc" stroked="f"/>
          </w:pict>
        </mc:Fallback>
      </mc:AlternateContent>
    </w:r>
    <w:r w:rsidRPr="006E7826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AEE19" wp14:editId="154D2BC5">
              <wp:simplePos x="0" y="0"/>
              <wp:positionH relativeFrom="column">
                <wp:posOffset>-435610</wp:posOffset>
              </wp:positionH>
              <wp:positionV relativeFrom="paragraph">
                <wp:posOffset>45085</wp:posOffset>
              </wp:positionV>
              <wp:extent cx="7056120" cy="17780"/>
              <wp:effectExtent l="0" t="0" r="0" b="1270"/>
              <wp:wrapNone/>
              <wp:docPr id="11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EA157" id="Rectangle 64" o:spid="_x0000_s1026" style="position:absolute;margin-left:-34.3pt;margin-top:3.55pt;width:555.6pt;height: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snAAIAANw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" fillcolor="#cceffc" stroked="f"/>
          </w:pict>
        </mc:Fallback>
      </mc:AlternateContent>
    </w:r>
    <w:r w:rsidRPr="006E7826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94F39E" wp14:editId="0952C014">
              <wp:simplePos x="0" y="0"/>
              <wp:positionH relativeFrom="column">
                <wp:posOffset>6456045</wp:posOffset>
              </wp:positionH>
              <wp:positionV relativeFrom="paragraph">
                <wp:posOffset>-160020</wp:posOffset>
              </wp:positionV>
              <wp:extent cx="161925" cy="161925"/>
              <wp:effectExtent l="0" t="0" r="9525" b="9525"/>
              <wp:wrapNone/>
              <wp:docPr id="13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A9994" id="Rectangle 66" o:spid="_x0000_s1026" style="position:absolute;margin-left:508.35pt;margin-top:-12.6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" fillcolor="#c000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6690" w14:textId="77777777" w:rsidR="004D7AD8" w:rsidRDefault="006E782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7999126" wp14:editId="4962205E">
              <wp:simplePos x="0" y="0"/>
              <wp:positionH relativeFrom="column">
                <wp:posOffset>-554355</wp:posOffset>
              </wp:positionH>
              <wp:positionV relativeFrom="paragraph">
                <wp:posOffset>-153670</wp:posOffset>
              </wp:positionV>
              <wp:extent cx="6543040" cy="32829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3DB0" w14:textId="77777777" w:rsidR="00170F10" w:rsidRPr="001205F0" w:rsidRDefault="00700A8A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Referat af xxxx den xx.xx.2014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991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-12.1pt;width:515.2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" filled="f" stroked="f">
              <v:textbox>
                <w:txbxContent>
                  <w:p w14:paraId="5E933DB0" w14:textId="77777777" w:rsidR="00170F10" w:rsidRPr="001205F0" w:rsidRDefault="00700A8A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Referat af xxxx den xx.xx.2014</w:t>
                    </w:r>
                  </w:p>
                </w:txbxContent>
              </v:textbox>
            </v:shape>
          </w:pict>
        </mc:Fallback>
      </mc:AlternateContent>
    </w:r>
    <w:r w:rsidR="00DF3F2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808D84" wp14:editId="62C1D2D9">
              <wp:simplePos x="0" y="0"/>
              <wp:positionH relativeFrom="column">
                <wp:posOffset>-467360</wp:posOffset>
              </wp:positionH>
              <wp:positionV relativeFrom="paragraph">
                <wp:posOffset>-238125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292C1" id="Rectangle 63" o:spid="_x0000_s1026" style="position:absolute;margin-left:-36.8pt;margin-top:-18.75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" fillcolor="#cceffc" stroked="f"/>
          </w:pict>
        </mc:Fallback>
      </mc:AlternateContent>
    </w:r>
    <w:r w:rsidR="00DF3F2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C2BD20" wp14:editId="09DE5CDB">
              <wp:simplePos x="0" y="0"/>
              <wp:positionH relativeFrom="column">
                <wp:posOffset>-476885</wp:posOffset>
              </wp:positionH>
              <wp:positionV relativeFrom="paragraph">
                <wp:posOffset>73660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751F7" id="Rectangle 64" o:spid="_x0000_s1026" style="position:absolute;margin-left:-37.55pt;margin-top:5.8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" fillcolor="#cceffc" stroked="f"/>
          </w:pict>
        </mc:Fallback>
      </mc:AlternateContent>
    </w:r>
    <w:r w:rsidR="00DF3F2D"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9CE413" wp14:editId="47E66E51">
              <wp:simplePos x="0" y="0"/>
              <wp:positionH relativeFrom="column">
                <wp:posOffset>6414770</wp:posOffset>
              </wp:positionH>
              <wp:positionV relativeFrom="paragraph">
                <wp:posOffset>-131445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10E27" id="Rectangle 66" o:spid="_x0000_s1026" style="position:absolute;margin-left:505.1pt;margin-top:-10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" fillcolor="#c000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F"/>
    <w:rsid w:val="000051CF"/>
    <w:rsid w:val="00006470"/>
    <w:rsid w:val="000077D8"/>
    <w:rsid w:val="00014B1B"/>
    <w:rsid w:val="00016B2A"/>
    <w:rsid w:val="00020BDC"/>
    <w:rsid w:val="00022A53"/>
    <w:rsid w:val="0002332F"/>
    <w:rsid w:val="00030C15"/>
    <w:rsid w:val="000327ED"/>
    <w:rsid w:val="00044881"/>
    <w:rsid w:val="000531E6"/>
    <w:rsid w:val="0007542F"/>
    <w:rsid w:val="000A03CF"/>
    <w:rsid w:val="000A23B7"/>
    <w:rsid w:val="000A52BB"/>
    <w:rsid w:val="000B5845"/>
    <w:rsid w:val="000D2388"/>
    <w:rsid w:val="000F1065"/>
    <w:rsid w:val="00101501"/>
    <w:rsid w:val="00101BAA"/>
    <w:rsid w:val="00115E3E"/>
    <w:rsid w:val="001205F0"/>
    <w:rsid w:val="00126AF9"/>
    <w:rsid w:val="00170F10"/>
    <w:rsid w:val="0019628C"/>
    <w:rsid w:val="001B4AC7"/>
    <w:rsid w:val="001C272B"/>
    <w:rsid w:val="001C38E1"/>
    <w:rsid w:val="001E128E"/>
    <w:rsid w:val="001E6FAD"/>
    <w:rsid w:val="002010D9"/>
    <w:rsid w:val="00201734"/>
    <w:rsid w:val="002166C1"/>
    <w:rsid w:val="002300E7"/>
    <w:rsid w:val="00235FE8"/>
    <w:rsid w:val="0024217C"/>
    <w:rsid w:val="00246C33"/>
    <w:rsid w:val="00250599"/>
    <w:rsid w:val="00250AEC"/>
    <w:rsid w:val="0026044E"/>
    <w:rsid w:val="00260B46"/>
    <w:rsid w:val="00260B8A"/>
    <w:rsid w:val="00260D69"/>
    <w:rsid w:val="002718C0"/>
    <w:rsid w:val="00271A6F"/>
    <w:rsid w:val="00274CDD"/>
    <w:rsid w:val="00291B98"/>
    <w:rsid w:val="00293B4E"/>
    <w:rsid w:val="002B41E8"/>
    <w:rsid w:val="002C61C5"/>
    <w:rsid w:val="002D2808"/>
    <w:rsid w:val="002D7B48"/>
    <w:rsid w:val="002F541B"/>
    <w:rsid w:val="003048CF"/>
    <w:rsid w:val="00304BCD"/>
    <w:rsid w:val="0031328D"/>
    <w:rsid w:val="00317A26"/>
    <w:rsid w:val="00327DFA"/>
    <w:rsid w:val="003305F7"/>
    <w:rsid w:val="00336231"/>
    <w:rsid w:val="00370C5C"/>
    <w:rsid w:val="00377CCD"/>
    <w:rsid w:val="003A4E61"/>
    <w:rsid w:val="003B418D"/>
    <w:rsid w:val="003C5B17"/>
    <w:rsid w:val="003C74DD"/>
    <w:rsid w:val="003D0A8C"/>
    <w:rsid w:val="003F021E"/>
    <w:rsid w:val="003F20D1"/>
    <w:rsid w:val="003F31FC"/>
    <w:rsid w:val="004048BA"/>
    <w:rsid w:val="004220F0"/>
    <w:rsid w:val="00422125"/>
    <w:rsid w:val="004254B1"/>
    <w:rsid w:val="004261AF"/>
    <w:rsid w:val="004316B7"/>
    <w:rsid w:val="00433B5C"/>
    <w:rsid w:val="00450DF7"/>
    <w:rsid w:val="00486FA7"/>
    <w:rsid w:val="004978DA"/>
    <w:rsid w:val="004A38D5"/>
    <w:rsid w:val="004A6287"/>
    <w:rsid w:val="004B4FD1"/>
    <w:rsid w:val="004B5D0C"/>
    <w:rsid w:val="004B5FBF"/>
    <w:rsid w:val="004C4524"/>
    <w:rsid w:val="004D0E00"/>
    <w:rsid w:val="004D14A7"/>
    <w:rsid w:val="004D7AD8"/>
    <w:rsid w:val="004E409F"/>
    <w:rsid w:val="004F713C"/>
    <w:rsid w:val="005109E6"/>
    <w:rsid w:val="00517AF6"/>
    <w:rsid w:val="00532A13"/>
    <w:rsid w:val="0053504C"/>
    <w:rsid w:val="00565725"/>
    <w:rsid w:val="0057094D"/>
    <w:rsid w:val="005710B1"/>
    <w:rsid w:val="005B7ABA"/>
    <w:rsid w:val="005D72CE"/>
    <w:rsid w:val="005E1956"/>
    <w:rsid w:val="006002DC"/>
    <w:rsid w:val="006013A8"/>
    <w:rsid w:val="00603D86"/>
    <w:rsid w:val="006063B9"/>
    <w:rsid w:val="006232F0"/>
    <w:rsid w:val="00624516"/>
    <w:rsid w:val="00635841"/>
    <w:rsid w:val="00647176"/>
    <w:rsid w:val="00657DC2"/>
    <w:rsid w:val="00670797"/>
    <w:rsid w:val="006835A9"/>
    <w:rsid w:val="0068562F"/>
    <w:rsid w:val="00685F29"/>
    <w:rsid w:val="00686BBA"/>
    <w:rsid w:val="006941FB"/>
    <w:rsid w:val="006B7C88"/>
    <w:rsid w:val="006C16DE"/>
    <w:rsid w:val="006C51DE"/>
    <w:rsid w:val="006E1AA2"/>
    <w:rsid w:val="006E7310"/>
    <w:rsid w:val="006E7826"/>
    <w:rsid w:val="006F5178"/>
    <w:rsid w:val="00700A8A"/>
    <w:rsid w:val="00700C66"/>
    <w:rsid w:val="007048AA"/>
    <w:rsid w:val="0072386D"/>
    <w:rsid w:val="00733F8B"/>
    <w:rsid w:val="00751E09"/>
    <w:rsid w:val="007569DB"/>
    <w:rsid w:val="00756A70"/>
    <w:rsid w:val="00767B7D"/>
    <w:rsid w:val="0079512A"/>
    <w:rsid w:val="007A3075"/>
    <w:rsid w:val="007C1DF0"/>
    <w:rsid w:val="007D55D0"/>
    <w:rsid w:val="007E7FE3"/>
    <w:rsid w:val="00816239"/>
    <w:rsid w:val="00821839"/>
    <w:rsid w:val="00830F8E"/>
    <w:rsid w:val="00850262"/>
    <w:rsid w:val="00875626"/>
    <w:rsid w:val="00876A5C"/>
    <w:rsid w:val="008829D3"/>
    <w:rsid w:val="008A2941"/>
    <w:rsid w:val="008B01E6"/>
    <w:rsid w:val="008E0A84"/>
    <w:rsid w:val="008E30D9"/>
    <w:rsid w:val="008F24E0"/>
    <w:rsid w:val="00902088"/>
    <w:rsid w:val="00904FC6"/>
    <w:rsid w:val="0093490E"/>
    <w:rsid w:val="00943587"/>
    <w:rsid w:val="00950C02"/>
    <w:rsid w:val="00967971"/>
    <w:rsid w:val="00970B54"/>
    <w:rsid w:val="0097793E"/>
    <w:rsid w:val="00985876"/>
    <w:rsid w:val="009A2C7C"/>
    <w:rsid w:val="009A5220"/>
    <w:rsid w:val="009B07AE"/>
    <w:rsid w:val="009D46B5"/>
    <w:rsid w:val="009F1FF5"/>
    <w:rsid w:val="009F7C89"/>
    <w:rsid w:val="00A12B90"/>
    <w:rsid w:val="00A34410"/>
    <w:rsid w:val="00A414E1"/>
    <w:rsid w:val="00A505F1"/>
    <w:rsid w:val="00A534D7"/>
    <w:rsid w:val="00A53B93"/>
    <w:rsid w:val="00A56424"/>
    <w:rsid w:val="00A70808"/>
    <w:rsid w:val="00A764DC"/>
    <w:rsid w:val="00A80845"/>
    <w:rsid w:val="00A94F65"/>
    <w:rsid w:val="00AC5F00"/>
    <w:rsid w:val="00AD1BC4"/>
    <w:rsid w:val="00AD64D2"/>
    <w:rsid w:val="00AE751A"/>
    <w:rsid w:val="00B11369"/>
    <w:rsid w:val="00B32840"/>
    <w:rsid w:val="00B47047"/>
    <w:rsid w:val="00B475E3"/>
    <w:rsid w:val="00B523FC"/>
    <w:rsid w:val="00B60E2F"/>
    <w:rsid w:val="00B74148"/>
    <w:rsid w:val="00B7749A"/>
    <w:rsid w:val="00B8185B"/>
    <w:rsid w:val="00BA16EE"/>
    <w:rsid w:val="00BA48ED"/>
    <w:rsid w:val="00BB120F"/>
    <w:rsid w:val="00BB5927"/>
    <w:rsid w:val="00BB5C6D"/>
    <w:rsid w:val="00BE34BF"/>
    <w:rsid w:val="00BF0912"/>
    <w:rsid w:val="00BF442A"/>
    <w:rsid w:val="00BF48C0"/>
    <w:rsid w:val="00C05C81"/>
    <w:rsid w:val="00C11FC5"/>
    <w:rsid w:val="00C222ED"/>
    <w:rsid w:val="00C23F44"/>
    <w:rsid w:val="00C2598E"/>
    <w:rsid w:val="00C40518"/>
    <w:rsid w:val="00C44238"/>
    <w:rsid w:val="00C45C12"/>
    <w:rsid w:val="00C5206E"/>
    <w:rsid w:val="00C62BE4"/>
    <w:rsid w:val="00C64773"/>
    <w:rsid w:val="00C77FB0"/>
    <w:rsid w:val="00C817D0"/>
    <w:rsid w:val="00C826D2"/>
    <w:rsid w:val="00C977D9"/>
    <w:rsid w:val="00CA0B10"/>
    <w:rsid w:val="00D0397B"/>
    <w:rsid w:val="00D14047"/>
    <w:rsid w:val="00D445BB"/>
    <w:rsid w:val="00D45D89"/>
    <w:rsid w:val="00D50616"/>
    <w:rsid w:val="00D51634"/>
    <w:rsid w:val="00D60B5D"/>
    <w:rsid w:val="00D63E15"/>
    <w:rsid w:val="00D651F3"/>
    <w:rsid w:val="00D72159"/>
    <w:rsid w:val="00D72D7A"/>
    <w:rsid w:val="00D77689"/>
    <w:rsid w:val="00D838F0"/>
    <w:rsid w:val="00D97EFF"/>
    <w:rsid w:val="00DA339F"/>
    <w:rsid w:val="00DA5ED5"/>
    <w:rsid w:val="00DB0B9A"/>
    <w:rsid w:val="00DC769E"/>
    <w:rsid w:val="00DD261E"/>
    <w:rsid w:val="00DE0A19"/>
    <w:rsid w:val="00DF3494"/>
    <w:rsid w:val="00DF3F2D"/>
    <w:rsid w:val="00E02C20"/>
    <w:rsid w:val="00E37EB7"/>
    <w:rsid w:val="00E42257"/>
    <w:rsid w:val="00E54AC0"/>
    <w:rsid w:val="00E67F78"/>
    <w:rsid w:val="00E75767"/>
    <w:rsid w:val="00E83403"/>
    <w:rsid w:val="00E91559"/>
    <w:rsid w:val="00E92313"/>
    <w:rsid w:val="00EA2CF6"/>
    <w:rsid w:val="00ED2E6B"/>
    <w:rsid w:val="00ED3379"/>
    <w:rsid w:val="00ED7500"/>
    <w:rsid w:val="00EE106A"/>
    <w:rsid w:val="00EE74F0"/>
    <w:rsid w:val="00F02C89"/>
    <w:rsid w:val="00F05064"/>
    <w:rsid w:val="00F1351B"/>
    <w:rsid w:val="00F157F4"/>
    <w:rsid w:val="00F406BF"/>
    <w:rsid w:val="00F47992"/>
    <w:rsid w:val="00F5728F"/>
    <w:rsid w:val="00F747CF"/>
    <w:rsid w:val="00F764DA"/>
    <w:rsid w:val="00F86455"/>
    <w:rsid w:val="00F8759C"/>
    <w:rsid w:val="00F87BAF"/>
    <w:rsid w:val="00FA167F"/>
    <w:rsid w:val="00FB04EA"/>
    <w:rsid w:val="00FB5C8B"/>
    <w:rsid w:val="00FB7314"/>
    <w:rsid w:val="00FD602B"/>
    <w:rsid w:val="00FE51BE"/>
    <w:rsid w:val="00FE7447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B8A97C0"/>
  <w15:docId w15:val="{33AFF7AD-F4CB-434A-A2F6-0F93A7A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E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h\OneDrive%20-%20Boligselskabet%20Lejerbo\Skrivebord\21062021%20004-0%20M&#248;llebakken%20orienteringsm&#248;de%20helhedsplan%20referat.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2BBA5DD601147B2DF3971E983C6A9" ma:contentTypeVersion="13" ma:contentTypeDescription="Opret et nyt dokument." ma:contentTypeScope="" ma:versionID="b16320a64e00351ae2e6c4cbe2d8b17a">
  <xsd:schema xmlns:xsd="http://www.w3.org/2001/XMLSchema" xmlns:xs="http://www.w3.org/2001/XMLSchema" xmlns:p="http://schemas.microsoft.com/office/2006/metadata/properties" xmlns:ns2="34c8475d-ea23-4794-87c8-82f454460bc4" xmlns:ns3="1be85872-ef1a-4cc7-8b3d-7480201d5e1e" targetNamespace="http://schemas.microsoft.com/office/2006/metadata/properties" ma:root="true" ma:fieldsID="5e47afc17ab8486921206a5d5c70222d" ns2:_="" ns3:_="">
    <xsd:import namespace="34c8475d-ea23-4794-87c8-82f454460bc4"/>
    <xsd:import namespace="1be85872-ef1a-4cc7-8b3d-7480201d5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475d-ea23-4794-87c8-82f454460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85872-ef1a-4cc7-8b3d-7480201d5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01474-970C-4AA5-8747-807759167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475d-ea23-4794-87c8-82f454460bc4"/>
    <ds:schemaRef ds:uri="1be85872-ef1a-4cc7-8b3d-7480201d5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431A0-8270-49D5-83C2-F5813093B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89D66-3590-4034-9FDD-9712D03DF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94374F-0D43-49FE-B306-5C10DB51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21062021 004-0 Møllebakken orienteringsmøde helhedsplan referat.</Template>
  <TotalTime>1</TotalTime>
  <Pages>1</Pages>
  <Words>436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3092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 Hansen</dc:creator>
  <cp:lastModifiedBy>Henning Thelin</cp:lastModifiedBy>
  <cp:revision>3</cp:revision>
  <cp:lastPrinted>2021-06-22T06:06:00Z</cp:lastPrinted>
  <dcterms:created xsi:type="dcterms:W3CDTF">2021-09-23T08:17:00Z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0x0101007602BBA5DD601147B2DF3971E983C6A9</vt:lpwstr>
  </property>
  <property fmtid="{D5CDD505-2E9C-101B-9397-08002B2CF9AE}" pid="3" name="Order">
    <vt:r8>1984000</vt:r8>
  </property>
</Properties>
</file>